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26" w:rsidRDefault="00950BD6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5026" w:rsidRDefault="00950BD6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925026" w:rsidRDefault="0092502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925026" w:rsidRDefault="00950BD6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2020 r. gminie Miasto Oświęcim przyznano dotację celową ze środków budżetu państwa, w kwocie 400.247,00 zł (słownie: </w:t>
      </w:r>
      <w:r>
        <w:rPr>
          <w:i/>
          <w:iCs/>
          <w:lang w:val="pl-PL"/>
        </w:rPr>
        <w:t>czterysta tysięcy dwieście czterdzieści siedem i 00/100</w:t>
      </w:r>
      <w:r>
        <w:rPr>
          <w:lang w:val="pl-PL"/>
        </w:rPr>
        <w:t>), z przeznaczeniem na dofinansowanie zadania własnego gminy polegającego na utrzymaniu Miejskiego Ośrodka Pomocy Społecznej w Oświęcimiu.</w:t>
      </w:r>
    </w:p>
    <w:p w:rsidR="00925026" w:rsidRDefault="00925026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925026" w:rsidRDefault="00950BD6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ma na celu zapewnienie obsługi realizacj</w:t>
      </w:r>
      <w:r>
        <w:rPr>
          <w:lang w:val="pl-PL"/>
        </w:rPr>
        <w:t>i zadań własnych gminy o charakterze obowiązkowym oraz realizowanych przez gminę zadań zleconych z zakresu administracji rządowej, w szczególności takich jak:</w:t>
      </w:r>
    </w:p>
    <w:p w:rsidR="00925026" w:rsidRDefault="00950BD6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udzielanie schronienia, zapewnienie posiłku oraz niezbędnego ubrania osobom tego pozbawionym,</w:t>
      </w:r>
    </w:p>
    <w:p w:rsidR="00925026" w:rsidRDefault="00950BD6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</w:t>
      </w:r>
      <w:r>
        <w:rPr>
          <w:lang w:val="pl-PL"/>
        </w:rPr>
        <w:t xml:space="preserve"> przyznawanie i wypłacanie zasiłków okresowych,</w:t>
      </w:r>
    </w:p>
    <w:p w:rsidR="00925026" w:rsidRDefault="00950BD6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dożywianie dzieci,</w:t>
      </w:r>
    </w:p>
    <w:p w:rsidR="00925026" w:rsidRDefault="00950BD6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stałych,</w:t>
      </w:r>
    </w:p>
    <w:p w:rsidR="00925026" w:rsidRDefault="00950BD6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opłacanie składek na ubezpieczenie zdrowotne określonych w przepisach o świadczeniach opieki zdrowotnej finansowanych ze środków publicznyc</w:t>
      </w:r>
      <w:r>
        <w:rPr>
          <w:lang w:val="pl-PL"/>
        </w:rPr>
        <w:t>h.</w:t>
      </w:r>
    </w:p>
    <w:p w:rsidR="00925026" w:rsidRDefault="00925026">
      <w:pPr>
        <w:pStyle w:val="Textbody"/>
        <w:spacing w:after="0" w:line="336" w:lineRule="auto"/>
        <w:jc w:val="both"/>
        <w:rPr>
          <w:lang w:val="pl-PL"/>
        </w:rPr>
      </w:pPr>
    </w:p>
    <w:p w:rsidR="00925026" w:rsidRDefault="00950BD6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2020 r. wyniósł 500.309,00 zł (słownie: </w:t>
      </w:r>
      <w:r>
        <w:rPr>
          <w:i/>
          <w:iCs/>
          <w:lang w:val="pl-PL"/>
        </w:rPr>
        <w:t>pięćset tysięcy trzysta dziewięć i 00/100</w:t>
      </w:r>
      <w:r>
        <w:rPr>
          <w:lang w:val="pl-PL"/>
        </w:rPr>
        <w:t>).</w:t>
      </w:r>
    </w:p>
    <w:sectPr w:rsidR="009250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0BD6">
      <w:pPr>
        <w:spacing w:after="0"/>
      </w:pPr>
      <w:r>
        <w:separator/>
      </w:r>
    </w:p>
  </w:endnote>
  <w:endnote w:type="continuationSeparator" w:id="0">
    <w:p w:rsidR="00000000" w:rsidRDefault="00950B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0BD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50B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5026"/>
    <w:rsid w:val="00925026"/>
    <w:rsid w:val="009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2D1C-A774-40E2-A5ED-78BE4F1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2021-07-27T14:20:00Z</dcterms:created>
  <dcterms:modified xsi:type="dcterms:W3CDTF">2021-07-27T14:20:00Z</dcterms:modified>
</cp:coreProperties>
</file>